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EE" w:rsidRDefault="005605EE"/>
    <w:tbl>
      <w:tblPr>
        <w:tblpPr w:leftFromText="180" w:rightFromText="180" w:vertAnchor="page" w:horzAnchor="margin" w:tblpY="672"/>
        <w:tblW w:w="10548" w:type="dxa"/>
        <w:tblLayout w:type="fixed"/>
        <w:tblLook w:val="01E0" w:firstRow="1" w:lastRow="1" w:firstColumn="1" w:lastColumn="1" w:noHBand="0" w:noVBand="0"/>
      </w:tblPr>
      <w:tblGrid>
        <w:gridCol w:w="2448"/>
        <w:gridCol w:w="2700"/>
        <w:gridCol w:w="540"/>
        <w:gridCol w:w="4860"/>
      </w:tblGrid>
      <w:tr w:rsidR="005605EE" w:rsidRPr="00C00805">
        <w:trPr>
          <w:trHeight w:val="1258"/>
        </w:trPr>
        <w:tc>
          <w:tcPr>
            <w:tcW w:w="5148" w:type="dxa"/>
            <w:gridSpan w:val="2"/>
          </w:tcPr>
          <w:p w:rsidR="00A35A1E" w:rsidRPr="00C00805" w:rsidRDefault="009D756A" w:rsidP="00A35A1E">
            <w:pPr>
              <w:pStyle w:val="a4"/>
              <w:spacing w:line="60" w:lineRule="atLeast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А</w:t>
            </w:r>
            <w:r w:rsidR="00A35A1E" w:rsidRPr="00C00805">
              <w:rPr>
                <w:b/>
                <w:i/>
                <w:szCs w:val="24"/>
              </w:rPr>
              <w:t>кционерное общество</w:t>
            </w:r>
          </w:p>
          <w:p w:rsidR="005605EE" w:rsidRPr="00C00805" w:rsidRDefault="004823AF" w:rsidP="005605EE">
            <w:pPr>
              <w:pStyle w:val="a4"/>
              <w:spacing w:line="60" w:lineRule="atLeast"/>
              <w:ind w:firstLine="0"/>
              <w:jc w:val="center"/>
              <w:rPr>
                <w:szCs w:val="24"/>
              </w:rPr>
            </w:pPr>
            <w:r w:rsidRPr="00C00805">
              <w:rPr>
                <w:noProof/>
                <w:szCs w:val="24"/>
              </w:rPr>
              <w:drawing>
                <wp:inline distT="0" distB="0" distL="0" distR="0" wp14:anchorId="0AF23329" wp14:editId="08A1697D">
                  <wp:extent cx="2667000" cy="80010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A1E" w:rsidRPr="00C00805" w:rsidRDefault="00A35A1E" w:rsidP="005605EE">
            <w:pPr>
              <w:pStyle w:val="a4"/>
              <w:spacing w:line="60" w:lineRule="atLeast"/>
              <w:ind w:firstLine="0"/>
              <w:jc w:val="center"/>
              <w:rPr>
                <w:szCs w:val="24"/>
              </w:rPr>
            </w:pPr>
          </w:p>
          <w:p w:rsidR="005605EE" w:rsidRPr="00C00805" w:rsidRDefault="005605EE" w:rsidP="005605EE">
            <w:pPr>
              <w:tabs>
                <w:tab w:val="center" w:pos="9360"/>
              </w:tabs>
              <w:spacing w:line="60" w:lineRule="atLeast"/>
              <w:ind w:firstLine="0"/>
              <w:jc w:val="center"/>
              <w:rPr>
                <w:b/>
                <w:szCs w:val="24"/>
              </w:rPr>
            </w:pPr>
            <w:r w:rsidRPr="00C00805">
              <w:rPr>
                <w:b/>
                <w:szCs w:val="24"/>
              </w:rPr>
              <w:t>СЛУЖЕБНАЯ ЗАПИСКА</w:t>
            </w:r>
          </w:p>
          <w:p w:rsidR="005605EE" w:rsidRPr="00C00805" w:rsidRDefault="005605EE" w:rsidP="005605EE">
            <w:pPr>
              <w:tabs>
                <w:tab w:val="center" w:pos="9360"/>
              </w:tabs>
              <w:spacing w:line="60" w:lineRule="atLeast"/>
              <w:ind w:firstLine="0"/>
              <w:jc w:val="center"/>
              <w:rPr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5605EE" w:rsidRPr="00C00805" w:rsidRDefault="005605EE" w:rsidP="005605EE">
            <w:pPr>
              <w:pStyle w:val="a4"/>
              <w:spacing w:line="60" w:lineRule="atLeast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860" w:type="dxa"/>
            <w:vMerge w:val="restart"/>
          </w:tcPr>
          <w:p w:rsidR="009D756A" w:rsidRPr="00E4249D" w:rsidRDefault="009D756A" w:rsidP="009D756A">
            <w:pPr>
              <w:pStyle w:val="a4"/>
              <w:spacing w:line="60" w:lineRule="atLeast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E4249D">
              <w:rPr>
                <w:b/>
                <w:i/>
                <w:sz w:val="26"/>
                <w:szCs w:val="26"/>
              </w:rPr>
              <w:t xml:space="preserve">Председателю </w:t>
            </w:r>
          </w:p>
          <w:p w:rsidR="009D756A" w:rsidRPr="00E4249D" w:rsidRDefault="009D756A" w:rsidP="009D756A">
            <w:pPr>
              <w:pStyle w:val="a4"/>
              <w:spacing w:line="60" w:lineRule="atLeast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E4249D">
              <w:rPr>
                <w:b/>
                <w:i/>
                <w:sz w:val="26"/>
                <w:szCs w:val="26"/>
              </w:rPr>
              <w:t>Закупочной комиссии ОАО «</w:t>
            </w:r>
            <w:proofErr w:type="spellStart"/>
            <w:r w:rsidRPr="00E4249D">
              <w:rPr>
                <w:b/>
                <w:i/>
                <w:sz w:val="26"/>
                <w:szCs w:val="26"/>
              </w:rPr>
              <w:t>ЕЭнС</w:t>
            </w:r>
            <w:proofErr w:type="spellEnd"/>
            <w:r w:rsidRPr="00E4249D">
              <w:rPr>
                <w:b/>
                <w:i/>
                <w:sz w:val="26"/>
                <w:szCs w:val="26"/>
              </w:rPr>
              <w:t>» - заместителю директора по экономике и финансам</w:t>
            </w:r>
          </w:p>
          <w:p w:rsidR="00ED1635" w:rsidRPr="008A19B6" w:rsidRDefault="009D756A" w:rsidP="009D756A">
            <w:pPr>
              <w:pStyle w:val="a4"/>
              <w:spacing w:line="60" w:lineRule="atLeast"/>
              <w:ind w:firstLine="0"/>
              <w:jc w:val="left"/>
              <w:rPr>
                <w:szCs w:val="24"/>
              </w:rPr>
            </w:pPr>
            <w:r w:rsidRPr="00E4249D">
              <w:rPr>
                <w:b/>
                <w:i/>
                <w:sz w:val="26"/>
                <w:szCs w:val="26"/>
              </w:rPr>
              <w:t xml:space="preserve">Украинской О. В. </w:t>
            </w:r>
          </w:p>
          <w:p w:rsidR="005605EE" w:rsidRPr="00C00805" w:rsidRDefault="005605EE" w:rsidP="005605EE">
            <w:pPr>
              <w:pStyle w:val="a4"/>
              <w:spacing w:line="60" w:lineRule="atLeast"/>
              <w:ind w:firstLine="0"/>
              <w:jc w:val="left"/>
              <w:rPr>
                <w:b/>
                <w:szCs w:val="24"/>
              </w:rPr>
            </w:pPr>
          </w:p>
        </w:tc>
      </w:tr>
      <w:tr w:rsidR="000A6189" w:rsidRPr="00C00805">
        <w:trPr>
          <w:trHeight w:val="536"/>
        </w:trPr>
        <w:tc>
          <w:tcPr>
            <w:tcW w:w="2448" w:type="dxa"/>
          </w:tcPr>
          <w:p w:rsidR="000A6189" w:rsidRPr="00C00805" w:rsidRDefault="000A6189" w:rsidP="003F2A8C">
            <w:pPr>
              <w:spacing w:line="60" w:lineRule="atLeast"/>
              <w:ind w:left="-57" w:right="-57" w:firstLine="57"/>
              <w:jc w:val="center"/>
              <w:rPr>
                <w:szCs w:val="24"/>
              </w:rPr>
            </w:pPr>
          </w:p>
          <w:p w:rsidR="000A6189" w:rsidRPr="00C00805" w:rsidRDefault="003A7F99" w:rsidP="009D756A">
            <w:pPr>
              <w:spacing w:line="60" w:lineRule="atLeast"/>
              <w:ind w:left="-57" w:right="-57" w:firstLine="57"/>
              <w:jc w:val="left"/>
              <w:rPr>
                <w:szCs w:val="24"/>
              </w:rPr>
            </w:pPr>
            <w:r w:rsidRPr="00C00805">
              <w:rPr>
                <w:szCs w:val="24"/>
              </w:rPr>
              <w:t xml:space="preserve">     </w:t>
            </w:r>
            <w:r w:rsidR="000A6189" w:rsidRPr="00C00805">
              <w:rPr>
                <w:szCs w:val="24"/>
              </w:rPr>
              <w:t>От</w:t>
            </w:r>
            <w:r w:rsidRPr="00C00805">
              <w:rPr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0A6189" w:rsidRPr="00C00805" w:rsidRDefault="000A6189" w:rsidP="00325D7A">
            <w:pPr>
              <w:pStyle w:val="a4"/>
              <w:spacing w:line="60" w:lineRule="atLeast"/>
              <w:ind w:firstLine="0"/>
              <w:jc w:val="left"/>
              <w:rPr>
                <w:szCs w:val="24"/>
              </w:rPr>
            </w:pPr>
          </w:p>
          <w:p w:rsidR="000A6189" w:rsidRPr="004B39AF" w:rsidRDefault="000A6189" w:rsidP="009D756A">
            <w:pPr>
              <w:pStyle w:val="a4"/>
              <w:spacing w:line="60" w:lineRule="atLeast"/>
              <w:ind w:left="-108" w:firstLine="0"/>
              <w:jc w:val="left"/>
              <w:rPr>
                <w:b/>
                <w:szCs w:val="24"/>
                <w:lang w:val="en-US"/>
              </w:rPr>
            </w:pPr>
            <w:r w:rsidRPr="00C00805">
              <w:rPr>
                <w:szCs w:val="24"/>
              </w:rPr>
              <w:t xml:space="preserve">№ </w:t>
            </w:r>
          </w:p>
        </w:tc>
        <w:tc>
          <w:tcPr>
            <w:tcW w:w="540" w:type="dxa"/>
            <w:vMerge/>
          </w:tcPr>
          <w:p w:rsidR="000A6189" w:rsidRPr="00C00805" w:rsidRDefault="000A6189" w:rsidP="003F2A8C">
            <w:pPr>
              <w:pStyle w:val="a4"/>
              <w:spacing w:line="60" w:lineRule="atLeast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860" w:type="dxa"/>
            <w:vMerge/>
          </w:tcPr>
          <w:p w:rsidR="000A6189" w:rsidRPr="00C00805" w:rsidRDefault="000A6189" w:rsidP="003F2A8C">
            <w:pPr>
              <w:pStyle w:val="a4"/>
              <w:spacing w:line="60" w:lineRule="atLeast"/>
              <w:ind w:firstLine="0"/>
              <w:jc w:val="left"/>
              <w:rPr>
                <w:b/>
                <w:i/>
                <w:szCs w:val="24"/>
              </w:rPr>
            </w:pPr>
          </w:p>
        </w:tc>
      </w:tr>
      <w:tr w:rsidR="00325D7A" w:rsidRPr="00C00805">
        <w:tc>
          <w:tcPr>
            <w:tcW w:w="5148" w:type="dxa"/>
            <w:gridSpan w:val="2"/>
          </w:tcPr>
          <w:p w:rsidR="00325D7A" w:rsidRPr="00C00805" w:rsidRDefault="00325D7A" w:rsidP="003F2A8C">
            <w:pPr>
              <w:spacing w:line="60" w:lineRule="atLeast"/>
              <w:ind w:left="-57" w:right="-57" w:firstLine="57"/>
              <w:jc w:val="center"/>
              <w:rPr>
                <w:szCs w:val="24"/>
              </w:rPr>
            </w:pPr>
          </w:p>
          <w:p w:rsidR="00325D7A" w:rsidRPr="00C00805" w:rsidRDefault="00325D7A" w:rsidP="0017089D">
            <w:pPr>
              <w:spacing w:line="60" w:lineRule="atLeast"/>
              <w:ind w:left="-57" w:right="-57" w:firstLine="57"/>
              <w:jc w:val="center"/>
              <w:rPr>
                <w:szCs w:val="24"/>
              </w:rPr>
            </w:pPr>
          </w:p>
        </w:tc>
        <w:tc>
          <w:tcPr>
            <w:tcW w:w="540" w:type="dxa"/>
            <w:vMerge/>
          </w:tcPr>
          <w:p w:rsidR="00325D7A" w:rsidRPr="00C00805" w:rsidRDefault="00325D7A" w:rsidP="003F2A8C">
            <w:pPr>
              <w:spacing w:line="60" w:lineRule="atLeast"/>
              <w:ind w:left="-57" w:right="-57" w:firstLine="57"/>
              <w:jc w:val="center"/>
              <w:rPr>
                <w:szCs w:val="24"/>
              </w:rPr>
            </w:pPr>
          </w:p>
        </w:tc>
        <w:tc>
          <w:tcPr>
            <w:tcW w:w="4860" w:type="dxa"/>
            <w:vMerge/>
          </w:tcPr>
          <w:p w:rsidR="00325D7A" w:rsidRPr="00C00805" w:rsidRDefault="00325D7A" w:rsidP="003F2A8C">
            <w:pPr>
              <w:spacing w:line="60" w:lineRule="atLeast"/>
              <w:ind w:left="-57" w:right="-57" w:firstLine="57"/>
              <w:jc w:val="center"/>
              <w:rPr>
                <w:szCs w:val="24"/>
              </w:rPr>
            </w:pPr>
          </w:p>
        </w:tc>
      </w:tr>
    </w:tbl>
    <w:p w:rsidR="009C2B2B" w:rsidRPr="00C00805" w:rsidRDefault="009C2B2B" w:rsidP="009C2B2B">
      <w:pPr>
        <w:rPr>
          <w:vanish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6"/>
        <w:gridCol w:w="3904"/>
        <w:gridCol w:w="236"/>
      </w:tblGrid>
      <w:tr w:rsidR="00032964" w:rsidRPr="00C00805"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032964" w:rsidRPr="00C00805" w:rsidRDefault="00032964" w:rsidP="0089061F">
            <w:pPr>
              <w:tabs>
                <w:tab w:val="right" w:pos="9360"/>
              </w:tabs>
              <w:ind w:firstLine="0"/>
              <w:rPr>
                <w:i/>
                <w:szCs w:val="24"/>
              </w:rPr>
            </w:pPr>
          </w:p>
        </w:tc>
        <w:tc>
          <w:tcPr>
            <w:tcW w:w="3904" w:type="dxa"/>
          </w:tcPr>
          <w:p w:rsidR="00A47CA3" w:rsidRPr="00AE627F" w:rsidRDefault="008B71C6" w:rsidP="00AE627F">
            <w:pPr>
              <w:tabs>
                <w:tab w:val="right" w:pos="9360"/>
              </w:tabs>
              <w:ind w:firstLine="0"/>
              <w:jc w:val="center"/>
              <w:rPr>
                <w:b/>
                <w:i/>
                <w:szCs w:val="24"/>
              </w:rPr>
            </w:pPr>
            <w:r w:rsidRPr="00AE627F">
              <w:rPr>
                <w:b/>
                <w:i/>
                <w:szCs w:val="24"/>
              </w:rPr>
              <w:t>О</w:t>
            </w:r>
            <w:r w:rsidR="00AE627F" w:rsidRPr="00AE627F">
              <w:rPr>
                <w:b/>
                <w:i/>
                <w:szCs w:val="24"/>
              </w:rPr>
              <w:t>б отказе от проведения конкурса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032964" w:rsidRPr="00C00805" w:rsidRDefault="00032964" w:rsidP="0089061F">
            <w:pPr>
              <w:tabs>
                <w:tab w:val="right" w:pos="9360"/>
              </w:tabs>
              <w:ind w:firstLine="0"/>
              <w:rPr>
                <w:i/>
                <w:szCs w:val="24"/>
              </w:rPr>
            </w:pPr>
          </w:p>
        </w:tc>
      </w:tr>
    </w:tbl>
    <w:p w:rsidR="00456DEE" w:rsidRPr="00C00805" w:rsidRDefault="00456DEE" w:rsidP="00456DEE">
      <w:pPr>
        <w:pStyle w:val="a4"/>
        <w:rPr>
          <w:szCs w:val="24"/>
        </w:rPr>
      </w:pPr>
    </w:p>
    <w:p w:rsidR="00125856" w:rsidRPr="00C00805" w:rsidRDefault="00125856" w:rsidP="00B50F3F">
      <w:pPr>
        <w:pStyle w:val="a4"/>
        <w:ind w:firstLine="0"/>
        <w:jc w:val="center"/>
        <w:rPr>
          <w:szCs w:val="24"/>
        </w:rPr>
      </w:pPr>
    </w:p>
    <w:p w:rsidR="00125856" w:rsidRPr="00C00805" w:rsidRDefault="00125856" w:rsidP="00B50F3F">
      <w:pPr>
        <w:pStyle w:val="a4"/>
        <w:ind w:firstLine="0"/>
        <w:jc w:val="center"/>
        <w:rPr>
          <w:szCs w:val="24"/>
        </w:rPr>
      </w:pPr>
    </w:p>
    <w:p w:rsidR="003F2A8C" w:rsidRPr="00AE627F" w:rsidRDefault="009609FD" w:rsidP="00B50F3F">
      <w:pPr>
        <w:pStyle w:val="a4"/>
        <w:ind w:firstLine="0"/>
        <w:jc w:val="center"/>
        <w:rPr>
          <w:b/>
          <w:i/>
          <w:sz w:val="26"/>
          <w:szCs w:val="26"/>
        </w:rPr>
      </w:pPr>
      <w:r w:rsidRPr="00AE627F">
        <w:rPr>
          <w:b/>
          <w:i/>
          <w:sz w:val="26"/>
          <w:szCs w:val="26"/>
        </w:rPr>
        <w:t>Уважаем</w:t>
      </w:r>
      <w:r w:rsidR="009D756A">
        <w:rPr>
          <w:b/>
          <w:i/>
          <w:sz w:val="26"/>
          <w:szCs w:val="26"/>
        </w:rPr>
        <w:t>ая</w:t>
      </w:r>
      <w:r w:rsidRPr="00AE627F">
        <w:rPr>
          <w:b/>
          <w:i/>
          <w:sz w:val="26"/>
          <w:szCs w:val="26"/>
        </w:rPr>
        <w:t xml:space="preserve"> </w:t>
      </w:r>
      <w:r w:rsidR="009D756A">
        <w:rPr>
          <w:b/>
          <w:i/>
          <w:sz w:val="26"/>
          <w:szCs w:val="26"/>
        </w:rPr>
        <w:t>Ольга Владимировна</w:t>
      </w:r>
      <w:r w:rsidRPr="00AE627F">
        <w:rPr>
          <w:b/>
          <w:i/>
          <w:sz w:val="26"/>
          <w:szCs w:val="26"/>
        </w:rPr>
        <w:t>!</w:t>
      </w:r>
    </w:p>
    <w:p w:rsidR="009609FD" w:rsidRPr="00AA0467" w:rsidRDefault="009609FD" w:rsidP="00B50F3F">
      <w:pPr>
        <w:pStyle w:val="a4"/>
        <w:ind w:firstLine="0"/>
        <w:rPr>
          <w:sz w:val="26"/>
          <w:szCs w:val="26"/>
        </w:rPr>
      </w:pPr>
    </w:p>
    <w:p w:rsidR="00233542" w:rsidRPr="00233542" w:rsidRDefault="00881B68" w:rsidP="00233542">
      <w:pPr>
        <w:ind w:firstLine="567"/>
        <w:rPr>
          <w:sz w:val="26"/>
          <w:szCs w:val="26"/>
        </w:rPr>
      </w:pPr>
      <w:r w:rsidRPr="00AA0467">
        <w:rPr>
          <w:bCs/>
          <w:sz w:val="26"/>
          <w:szCs w:val="26"/>
        </w:rPr>
        <w:t xml:space="preserve">     </w:t>
      </w:r>
      <w:r w:rsidR="00D9603C">
        <w:rPr>
          <w:bCs/>
          <w:sz w:val="26"/>
          <w:szCs w:val="26"/>
        </w:rPr>
        <w:t>П</w:t>
      </w:r>
      <w:r w:rsidR="0065699D" w:rsidRPr="00AA0467">
        <w:rPr>
          <w:bCs/>
          <w:sz w:val="26"/>
          <w:szCs w:val="26"/>
        </w:rPr>
        <w:t xml:space="preserve">рошу </w:t>
      </w:r>
      <w:r w:rsidR="00AE627F" w:rsidRPr="00AA0467">
        <w:rPr>
          <w:bCs/>
          <w:sz w:val="26"/>
          <w:szCs w:val="26"/>
        </w:rPr>
        <w:t xml:space="preserve">отменить проведение </w:t>
      </w:r>
      <w:r w:rsidR="00233542" w:rsidRPr="00233542">
        <w:rPr>
          <w:sz w:val="26"/>
          <w:szCs w:val="26"/>
        </w:rPr>
        <w:t>открытого запроса цен</w:t>
      </w:r>
      <w:r w:rsidR="00233542">
        <w:rPr>
          <w:sz w:val="26"/>
          <w:szCs w:val="26"/>
        </w:rPr>
        <w:t xml:space="preserve"> </w:t>
      </w:r>
      <w:r w:rsidR="00233542" w:rsidRPr="00233542">
        <w:rPr>
          <w:sz w:val="26"/>
          <w:szCs w:val="26"/>
        </w:rPr>
        <w:t>в электронной форме на право заключения договора</w:t>
      </w:r>
      <w:r w:rsidR="00233542">
        <w:rPr>
          <w:sz w:val="26"/>
          <w:szCs w:val="26"/>
        </w:rPr>
        <w:t xml:space="preserve"> </w:t>
      </w:r>
      <w:r w:rsidR="00233542" w:rsidRPr="00233542">
        <w:rPr>
          <w:sz w:val="26"/>
          <w:szCs w:val="26"/>
        </w:rPr>
        <w:t>на поставку автономных установок пожаротушения для АО «</w:t>
      </w:r>
      <w:proofErr w:type="spellStart"/>
      <w:r w:rsidR="00233542" w:rsidRPr="00233542">
        <w:rPr>
          <w:sz w:val="26"/>
          <w:szCs w:val="26"/>
        </w:rPr>
        <w:t>ЕЭнС</w:t>
      </w:r>
      <w:proofErr w:type="spellEnd"/>
      <w:r w:rsidR="00233542" w:rsidRPr="00233542">
        <w:rPr>
          <w:sz w:val="26"/>
          <w:szCs w:val="26"/>
        </w:rPr>
        <w:t>» в 2016 – 2017гг.</w:t>
      </w:r>
      <w:r w:rsidR="009D756A" w:rsidRPr="00AA0467">
        <w:rPr>
          <w:rFonts w:eastAsia="Arial Unicode MS"/>
          <w:kern w:val="2"/>
          <w:sz w:val="26"/>
          <w:szCs w:val="26"/>
          <w:lang w:eastAsia="en-US"/>
        </w:rPr>
        <w:t xml:space="preserve"> </w:t>
      </w:r>
    </w:p>
    <w:p w:rsidR="008B71C6" w:rsidRPr="00AA0467" w:rsidRDefault="00AE627F" w:rsidP="00233542">
      <w:pPr>
        <w:ind w:firstLine="567"/>
        <w:rPr>
          <w:sz w:val="26"/>
          <w:szCs w:val="26"/>
        </w:rPr>
      </w:pPr>
      <w:r w:rsidRPr="00AA0467">
        <w:rPr>
          <w:rFonts w:eastAsia="Arial Unicode MS"/>
          <w:kern w:val="2"/>
          <w:sz w:val="26"/>
          <w:szCs w:val="26"/>
          <w:lang w:eastAsia="en-US"/>
        </w:rPr>
        <w:t xml:space="preserve">Причина </w:t>
      </w:r>
      <w:r w:rsidR="003075A7" w:rsidRPr="00AA0467">
        <w:rPr>
          <w:rFonts w:eastAsia="Arial Unicode MS"/>
          <w:kern w:val="2"/>
          <w:sz w:val="26"/>
          <w:szCs w:val="26"/>
          <w:lang w:eastAsia="en-US"/>
        </w:rPr>
        <w:t>отказа от проведения</w:t>
      </w:r>
      <w:r w:rsidRPr="00AA0467">
        <w:rPr>
          <w:rFonts w:eastAsia="Arial Unicode MS"/>
          <w:kern w:val="2"/>
          <w:sz w:val="26"/>
          <w:szCs w:val="26"/>
          <w:lang w:eastAsia="en-US"/>
        </w:rPr>
        <w:t xml:space="preserve"> конкурса: </w:t>
      </w:r>
      <w:r w:rsidR="00854877" w:rsidRPr="00AA0467">
        <w:rPr>
          <w:rFonts w:eastAsia="Arial Unicode MS"/>
          <w:kern w:val="2"/>
          <w:sz w:val="26"/>
          <w:szCs w:val="26"/>
          <w:lang w:eastAsia="en-US"/>
        </w:rPr>
        <w:t>Н</w:t>
      </w:r>
      <w:r w:rsidR="00A426D3" w:rsidRPr="00AA0467">
        <w:rPr>
          <w:rFonts w:eastAsia="Arial Unicode MS"/>
          <w:kern w:val="2"/>
          <w:sz w:val="26"/>
          <w:szCs w:val="26"/>
          <w:lang w:eastAsia="en-US"/>
        </w:rPr>
        <w:t>еобходимост</w:t>
      </w:r>
      <w:r w:rsidR="00854877" w:rsidRPr="00AA0467">
        <w:rPr>
          <w:rFonts w:eastAsia="Arial Unicode MS"/>
          <w:kern w:val="2"/>
          <w:sz w:val="26"/>
          <w:szCs w:val="26"/>
          <w:lang w:eastAsia="en-US"/>
        </w:rPr>
        <w:t>ь</w:t>
      </w:r>
      <w:r w:rsidR="00A426D3" w:rsidRPr="00AA0467">
        <w:rPr>
          <w:rFonts w:eastAsia="Arial Unicode MS"/>
          <w:kern w:val="2"/>
          <w:sz w:val="26"/>
          <w:szCs w:val="26"/>
          <w:lang w:eastAsia="en-US"/>
        </w:rPr>
        <w:t xml:space="preserve"> пересмотра</w:t>
      </w:r>
      <w:r w:rsidR="008922DC" w:rsidRPr="00AA0467">
        <w:rPr>
          <w:rFonts w:eastAsia="Arial Unicode MS"/>
          <w:kern w:val="2"/>
          <w:sz w:val="26"/>
          <w:szCs w:val="26"/>
          <w:lang w:eastAsia="en-US"/>
        </w:rPr>
        <w:t xml:space="preserve"> и доработки</w:t>
      </w:r>
      <w:r w:rsidR="00A426D3" w:rsidRPr="00AA0467">
        <w:rPr>
          <w:rFonts w:eastAsia="Arial Unicode MS"/>
          <w:kern w:val="2"/>
          <w:sz w:val="26"/>
          <w:szCs w:val="26"/>
          <w:lang w:eastAsia="en-US"/>
        </w:rPr>
        <w:t xml:space="preserve"> </w:t>
      </w:r>
      <w:r w:rsidR="009D756A" w:rsidRPr="00AA0467">
        <w:rPr>
          <w:rFonts w:eastAsia="Arial Unicode MS"/>
          <w:kern w:val="2"/>
          <w:sz w:val="26"/>
          <w:szCs w:val="26"/>
          <w:lang w:eastAsia="en-US"/>
        </w:rPr>
        <w:t>технического задания</w:t>
      </w:r>
      <w:r w:rsidR="00A426D3" w:rsidRPr="00AA0467">
        <w:rPr>
          <w:rFonts w:eastAsia="Arial Unicode MS"/>
          <w:kern w:val="2"/>
          <w:sz w:val="26"/>
          <w:szCs w:val="26"/>
          <w:lang w:eastAsia="en-US"/>
        </w:rPr>
        <w:t xml:space="preserve">. </w:t>
      </w:r>
    </w:p>
    <w:p w:rsidR="00AA7F21" w:rsidRDefault="00AA7F21" w:rsidP="008B71C6">
      <w:pPr>
        <w:ind w:firstLine="567"/>
        <w:rPr>
          <w:szCs w:val="24"/>
        </w:rPr>
      </w:pPr>
    </w:p>
    <w:p w:rsidR="00AA7F21" w:rsidRDefault="00AA7F21" w:rsidP="008B71C6">
      <w:pPr>
        <w:ind w:firstLine="567"/>
        <w:rPr>
          <w:szCs w:val="24"/>
        </w:rPr>
      </w:pPr>
    </w:p>
    <w:p w:rsidR="00932051" w:rsidRPr="00C00805" w:rsidRDefault="00932051" w:rsidP="00C96FF5">
      <w:pPr>
        <w:ind w:firstLine="567"/>
        <w:rPr>
          <w:szCs w:val="24"/>
        </w:rPr>
      </w:pPr>
    </w:p>
    <w:p w:rsidR="00125856" w:rsidRPr="00C00805" w:rsidRDefault="00125856" w:rsidP="00C96FF5">
      <w:pPr>
        <w:ind w:firstLine="567"/>
        <w:rPr>
          <w:szCs w:val="24"/>
        </w:rPr>
      </w:pPr>
    </w:p>
    <w:p w:rsidR="00D9603C" w:rsidRDefault="00D9603C" w:rsidP="00C96FF5">
      <w:pPr>
        <w:ind w:firstLine="567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Начальник отдела комплексного</w:t>
      </w:r>
    </w:p>
    <w:p w:rsidR="00125856" w:rsidRPr="009D756A" w:rsidRDefault="00D9603C" w:rsidP="00C96FF5">
      <w:pPr>
        <w:ind w:firstLine="567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клиентского обслуживания                                                          Е.В. Некрасова</w:t>
      </w:r>
      <w:r w:rsidR="00866126" w:rsidRPr="009D756A">
        <w:rPr>
          <w:b/>
          <w:i/>
          <w:sz w:val="26"/>
          <w:szCs w:val="26"/>
        </w:rPr>
        <w:t xml:space="preserve">                                                    </w:t>
      </w:r>
    </w:p>
    <w:p w:rsidR="00866126" w:rsidRDefault="00866126" w:rsidP="00C96FF5">
      <w:pPr>
        <w:ind w:firstLine="567"/>
        <w:rPr>
          <w:b/>
          <w:i/>
          <w:szCs w:val="24"/>
        </w:rPr>
      </w:pPr>
    </w:p>
    <w:p w:rsidR="00AA7F21" w:rsidRDefault="00AA7F21" w:rsidP="00C96FF5">
      <w:pPr>
        <w:ind w:firstLine="567"/>
        <w:rPr>
          <w:szCs w:val="24"/>
        </w:rPr>
      </w:pPr>
    </w:p>
    <w:p w:rsidR="00AA7F21" w:rsidRPr="00C00805" w:rsidRDefault="00AA7F21" w:rsidP="00C96FF5">
      <w:pPr>
        <w:ind w:firstLine="567"/>
        <w:rPr>
          <w:szCs w:val="24"/>
        </w:rPr>
      </w:pPr>
    </w:p>
    <w:p w:rsidR="00456DEE" w:rsidRPr="00C00805" w:rsidRDefault="00456DEE" w:rsidP="000F4FF6">
      <w:pPr>
        <w:pStyle w:val="a4"/>
        <w:ind w:firstLine="0"/>
        <w:rPr>
          <w:szCs w:val="24"/>
        </w:rPr>
      </w:pPr>
    </w:p>
    <w:p w:rsidR="007872D4" w:rsidRDefault="007872D4" w:rsidP="007872D4">
      <w:pPr>
        <w:rPr>
          <w:szCs w:val="24"/>
        </w:rPr>
      </w:pPr>
    </w:p>
    <w:p w:rsidR="009D756A" w:rsidRDefault="009D756A" w:rsidP="007872D4">
      <w:pPr>
        <w:rPr>
          <w:szCs w:val="24"/>
        </w:rPr>
      </w:pPr>
      <w:bookmarkStart w:id="0" w:name="_GoBack"/>
      <w:bookmarkEnd w:id="0"/>
    </w:p>
    <w:p w:rsidR="009D756A" w:rsidRDefault="009D756A" w:rsidP="007872D4">
      <w:pPr>
        <w:rPr>
          <w:szCs w:val="24"/>
        </w:rPr>
      </w:pPr>
    </w:p>
    <w:p w:rsidR="009D756A" w:rsidRDefault="009D756A" w:rsidP="007872D4">
      <w:pPr>
        <w:rPr>
          <w:szCs w:val="24"/>
        </w:rPr>
      </w:pPr>
    </w:p>
    <w:p w:rsidR="009D756A" w:rsidRDefault="009D756A" w:rsidP="007872D4">
      <w:pPr>
        <w:rPr>
          <w:szCs w:val="24"/>
        </w:rPr>
      </w:pPr>
    </w:p>
    <w:p w:rsidR="009D756A" w:rsidRDefault="009D756A" w:rsidP="007872D4">
      <w:pPr>
        <w:rPr>
          <w:szCs w:val="24"/>
        </w:rPr>
      </w:pPr>
    </w:p>
    <w:p w:rsidR="009D756A" w:rsidRDefault="009D756A" w:rsidP="007872D4">
      <w:pPr>
        <w:rPr>
          <w:szCs w:val="24"/>
        </w:rPr>
      </w:pPr>
    </w:p>
    <w:p w:rsidR="009D756A" w:rsidRDefault="009D756A" w:rsidP="007872D4">
      <w:pPr>
        <w:rPr>
          <w:szCs w:val="24"/>
        </w:rPr>
      </w:pPr>
    </w:p>
    <w:p w:rsidR="009D756A" w:rsidRDefault="009D756A" w:rsidP="007872D4">
      <w:pPr>
        <w:rPr>
          <w:szCs w:val="24"/>
        </w:rPr>
      </w:pPr>
    </w:p>
    <w:p w:rsidR="009D756A" w:rsidRDefault="009D756A" w:rsidP="007872D4">
      <w:pPr>
        <w:rPr>
          <w:szCs w:val="24"/>
        </w:rPr>
      </w:pPr>
    </w:p>
    <w:p w:rsidR="009D756A" w:rsidRDefault="009D756A" w:rsidP="007872D4">
      <w:pPr>
        <w:rPr>
          <w:szCs w:val="24"/>
        </w:rPr>
      </w:pPr>
    </w:p>
    <w:p w:rsidR="009D756A" w:rsidRDefault="009D756A" w:rsidP="007872D4">
      <w:pPr>
        <w:rPr>
          <w:szCs w:val="24"/>
        </w:rPr>
      </w:pPr>
    </w:p>
    <w:p w:rsidR="009D756A" w:rsidRDefault="009D756A" w:rsidP="007872D4">
      <w:pPr>
        <w:rPr>
          <w:szCs w:val="24"/>
        </w:rPr>
      </w:pPr>
    </w:p>
    <w:p w:rsidR="009D756A" w:rsidRDefault="009D756A" w:rsidP="007872D4">
      <w:pPr>
        <w:rPr>
          <w:szCs w:val="24"/>
        </w:rPr>
      </w:pPr>
    </w:p>
    <w:p w:rsidR="009D756A" w:rsidRDefault="009D756A" w:rsidP="007872D4">
      <w:pPr>
        <w:rPr>
          <w:szCs w:val="24"/>
        </w:rPr>
      </w:pPr>
    </w:p>
    <w:p w:rsidR="009D756A" w:rsidRPr="009D756A" w:rsidRDefault="009D756A" w:rsidP="007872D4">
      <w:pPr>
        <w:rPr>
          <w:sz w:val="16"/>
          <w:szCs w:val="16"/>
        </w:rPr>
      </w:pPr>
      <w:r w:rsidRPr="009D756A">
        <w:rPr>
          <w:sz w:val="16"/>
          <w:szCs w:val="16"/>
        </w:rPr>
        <w:t>Некрасова Е.В.</w:t>
      </w:r>
    </w:p>
    <w:p w:rsidR="009D756A" w:rsidRPr="009D756A" w:rsidRDefault="009D756A" w:rsidP="009D756A">
      <w:pPr>
        <w:rPr>
          <w:sz w:val="16"/>
          <w:szCs w:val="16"/>
        </w:rPr>
      </w:pPr>
      <w:r w:rsidRPr="009D756A">
        <w:rPr>
          <w:sz w:val="16"/>
          <w:szCs w:val="16"/>
        </w:rPr>
        <w:t>46-01</w:t>
      </w:r>
    </w:p>
    <w:sectPr w:rsidR="009D756A" w:rsidRPr="009D756A" w:rsidSect="00965DDC">
      <w:footerReference w:type="even" r:id="rId9"/>
      <w:footerReference w:type="default" r:id="rId10"/>
      <w:pgSz w:w="11906" w:h="16838"/>
      <w:pgMar w:top="1134" w:right="567" w:bottom="1134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01" w:rsidRDefault="00264301">
      <w:r>
        <w:separator/>
      </w:r>
    </w:p>
  </w:endnote>
  <w:endnote w:type="continuationSeparator" w:id="0">
    <w:p w:rsidR="00264301" w:rsidRDefault="0026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B4" w:rsidRDefault="002F6CA1" w:rsidP="00827C5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0AB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0AB4" w:rsidRDefault="00F20AB4" w:rsidP="000F4FF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B4" w:rsidRDefault="00F20AB4" w:rsidP="00827C55">
    <w:pPr>
      <w:pStyle w:val="a6"/>
      <w:framePr w:wrap="around" w:vAnchor="text" w:hAnchor="margin" w:xAlign="right" w:y="1"/>
      <w:rPr>
        <w:rStyle w:val="a8"/>
      </w:rPr>
    </w:pPr>
  </w:p>
  <w:p w:rsidR="00F20AB4" w:rsidRDefault="00F20AB4" w:rsidP="000F4FF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01" w:rsidRDefault="00264301">
      <w:r>
        <w:separator/>
      </w:r>
    </w:p>
  </w:footnote>
  <w:footnote w:type="continuationSeparator" w:id="0">
    <w:p w:rsidR="00264301" w:rsidRDefault="00264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DB6"/>
    <w:multiLevelType w:val="hybridMultilevel"/>
    <w:tmpl w:val="A6BA9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91DCE"/>
    <w:multiLevelType w:val="hybridMultilevel"/>
    <w:tmpl w:val="FE280CB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3057C5B"/>
    <w:multiLevelType w:val="hybridMultilevel"/>
    <w:tmpl w:val="485EC1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AF4E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</w:lvl>
  </w:abstractNum>
  <w:abstractNum w:abstractNumId="5">
    <w:nsid w:val="4CB749BA"/>
    <w:multiLevelType w:val="hybridMultilevel"/>
    <w:tmpl w:val="A29A85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F2086E"/>
    <w:multiLevelType w:val="hybridMultilevel"/>
    <w:tmpl w:val="D94CF0D6"/>
    <w:lvl w:ilvl="0" w:tplc="C49AF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C7B36"/>
    <w:multiLevelType w:val="hybridMultilevel"/>
    <w:tmpl w:val="D00A8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CF51A0"/>
    <w:multiLevelType w:val="multilevel"/>
    <w:tmpl w:val="C2F6E5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994"/>
        </w:tabs>
        <w:ind w:left="1994" w:hanging="56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894"/>
        </w:tabs>
        <w:ind w:left="2894" w:hanging="566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FD"/>
    <w:rsid w:val="00006D75"/>
    <w:rsid w:val="00014316"/>
    <w:rsid w:val="00031E8D"/>
    <w:rsid w:val="00032964"/>
    <w:rsid w:val="00033CCC"/>
    <w:rsid w:val="00067FBD"/>
    <w:rsid w:val="000A5327"/>
    <w:rsid w:val="000A6189"/>
    <w:rsid w:val="000B2CE8"/>
    <w:rsid w:val="000B32B8"/>
    <w:rsid w:val="000B7FA9"/>
    <w:rsid w:val="000D5C40"/>
    <w:rsid w:val="000F4FF6"/>
    <w:rsid w:val="0012478D"/>
    <w:rsid w:val="00125856"/>
    <w:rsid w:val="00143B99"/>
    <w:rsid w:val="00152F71"/>
    <w:rsid w:val="0017089D"/>
    <w:rsid w:val="00182F7E"/>
    <w:rsid w:val="001E1636"/>
    <w:rsid w:val="002134DB"/>
    <w:rsid w:val="002244B0"/>
    <w:rsid w:val="00233542"/>
    <w:rsid w:val="0023727D"/>
    <w:rsid w:val="002573B5"/>
    <w:rsid w:val="00264301"/>
    <w:rsid w:val="002712F4"/>
    <w:rsid w:val="00291CA5"/>
    <w:rsid w:val="00291DE4"/>
    <w:rsid w:val="002A2188"/>
    <w:rsid w:val="002D05A7"/>
    <w:rsid w:val="002E09F5"/>
    <w:rsid w:val="002F6CA1"/>
    <w:rsid w:val="0030200B"/>
    <w:rsid w:val="003075A7"/>
    <w:rsid w:val="00320267"/>
    <w:rsid w:val="00325D7A"/>
    <w:rsid w:val="00340800"/>
    <w:rsid w:val="00347201"/>
    <w:rsid w:val="0035792E"/>
    <w:rsid w:val="003607E5"/>
    <w:rsid w:val="00377E5E"/>
    <w:rsid w:val="00383C00"/>
    <w:rsid w:val="003907C1"/>
    <w:rsid w:val="003907D9"/>
    <w:rsid w:val="00391317"/>
    <w:rsid w:val="003A13C7"/>
    <w:rsid w:val="003A7F99"/>
    <w:rsid w:val="003B4481"/>
    <w:rsid w:val="003C411E"/>
    <w:rsid w:val="003D41B6"/>
    <w:rsid w:val="003F2A8C"/>
    <w:rsid w:val="003F33F0"/>
    <w:rsid w:val="003F5FC0"/>
    <w:rsid w:val="00412235"/>
    <w:rsid w:val="00430A74"/>
    <w:rsid w:val="00456DEE"/>
    <w:rsid w:val="004616F6"/>
    <w:rsid w:val="00476A83"/>
    <w:rsid w:val="00480700"/>
    <w:rsid w:val="004823AF"/>
    <w:rsid w:val="00482889"/>
    <w:rsid w:val="004833BF"/>
    <w:rsid w:val="004920D8"/>
    <w:rsid w:val="004A71DF"/>
    <w:rsid w:val="004B39AF"/>
    <w:rsid w:val="004C4157"/>
    <w:rsid w:val="004F0AFC"/>
    <w:rsid w:val="005312D8"/>
    <w:rsid w:val="005605EE"/>
    <w:rsid w:val="00593450"/>
    <w:rsid w:val="00593B36"/>
    <w:rsid w:val="005B7526"/>
    <w:rsid w:val="005D04E4"/>
    <w:rsid w:val="005E0604"/>
    <w:rsid w:val="005E3AF2"/>
    <w:rsid w:val="005F3E5D"/>
    <w:rsid w:val="006134D5"/>
    <w:rsid w:val="00630BAE"/>
    <w:rsid w:val="0065699D"/>
    <w:rsid w:val="006A483C"/>
    <w:rsid w:val="006A519B"/>
    <w:rsid w:val="006C055A"/>
    <w:rsid w:val="006D147B"/>
    <w:rsid w:val="00704020"/>
    <w:rsid w:val="00717654"/>
    <w:rsid w:val="007457E3"/>
    <w:rsid w:val="00781E0B"/>
    <w:rsid w:val="007872D4"/>
    <w:rsid w:val="007C37D2"/>
    <w:rsid w:val="007C56BE"/>
    <w:rsid w:val="007E6180"/>
    <w:rsid w:val="00811C15"/>
    <w:rsid w:val="00817B59"/>
    <w:rsid w:val="00827C55"/>
    <w:rsid w:val="0083489D"/>
    <w:rsid w:val="00837FD8"/>
    <w:rsid w:val="00842C96"/>
    <w:rsid w:val="008468BC"/>
    <w:rsid w:val="00854877"/>
    <w:rsid w:val="00866126"/>
    <w:rsid w:val="00881B68"/>
    <w:rsid w:val="00887A44"/>
    <w:rsid w:val="0089061F"/>
    <w:rsid w:val="008920BF"/>
    <w:rsid w:val="008922DC"/>
    <w:rsid w:val="008A19B6"/>
    <w:rsid w:val="008B2276"/>
    <w:rsid w:val="008B71C6"/>
    <w:rsid w:val="008D308A"/>
    <w:rsid w:val="008E4292"/>
    <w:rsid w:val="008F0B5E"/>
    <w:rsid w:val="0090111C"/>
    <w:rsid w:val="00901A61"/>
    <w:rsid w:val="009046A6"/>
    <w:rsid w:val="009048F4"/>
    <w:rsid w:val="009245A9"/>
    <w:rsid w:val="00932051"/>
    <w:rsid w:val="00946889"/>
    <w:rsid w:val="009609FD"/>
    <w:rsid w:val="00965DDC"/>
    <w:rsid w:val="00965DF1"/>
    <w:rsid w:val="00977FB1"/>
    <w:rsid w:val="009B4E92"/>
    <w:rsid w:val="009C2428"/>
    <w:rsid w:val="009C2B2B"/>
    <w:rsid w:val="009C2D94"/>
    <w:rsid w:val="009D756A"/>
    <w:rsid w:val="00A26F84"/>
    <w:rsid w:val="00A30648"/>
    <w:rsid w:val="00A35A1E"/>
    <w:rsid w:val="00A426D3"/>
    <w:rsid w:val="00A47CA3"/>
    <w:rsid w:val="00A56444"/>
    <w:rsid w:val="00A75D56"/>
    <w:rsid w:val="00A80A63"/>
    <w:rsid w:val="00AA0467"/>
    <w:rsid w:val="00AA0AD8"/>
    <w:rsid w:val="00AA7F21"/>
    <w:rsid w:val="00AC0AAF"/>
    <w:rsid w:val="00AD099D"/>
    <w:rsid w:val="00AD77AD"/>
    <w:rsid w:val="00AE627F"/>
    <w:rsid w:val="00B00E64"/>
    <w:rsid w:val="00B32178"/>
    <w:rsid w:val="00B41FFB"/>
    <w:rsid w:val="00B50F3F"/>
    <w:rsid w:val="00B66EC9"/>
    <w:rsid w:val="00BB5609"/>
    <w:rsid w:val="00BE45F4"/>
    <w:rsid w:val="00C00805"/>
    <w:rsid w:val="00C26018"/>
    <w:rsid w:val="00C36693"/>
    <w:rsid w:val="00C4044B"/>
    <w:rsid w:val="00C4106A"/>
    <w:rsid w:val="00C466AF"/>
    <w:rsid w:val="00C51212"/>
    <w:rsid w:val="00C84757"/>
    <w:rsid w:val="00C8666B"/>
    <w:rsid w:val="00C869EF"/>
    <w:rsid w:val="00C90310"/>
    <w:rsid w:val="00C9480C"/>
    <w:rsid w:val="00C96FF5"/>
    <w:rsid w:val="00CD4259"/>
    <w:rsid w:val="00CE7D10"/>
    <w:rsid w:val="00CE7EE1"/>
    <w:rsid w:val="00CF2DD3"/>
    <w:rsid w:val="00D16282"/>
    <w:rsid w:val="00D40AF3"/>
    <w:rsid w:val="00D61096"/>
    <w:rsid w:val="00D705F0"/>
    <w:rsid w:val="00D73965"/>
    <w:rsid w:val="00D841BE"/>
    <w:rsid w:val="00D9603C"/>
    <w:rsid w:val="00DC11A6"/>
    <w:rsid w:val="00DC653F"/>
    <w:rsid w:val="00DE03B7"/>
    <w:rsid w:val="00DF5B27"/>
    <w:rsid w:val="00E11C99"/>
    <w:rsid w:val="00E2095A"/>
    <w:rsid w:val="00E30433"/>
    <w:rsid w:val="00E72C37"/>
    <w:rsid w:val="00E81BA3"/>
    <w:rsid w:val="00E8660B"/>
    <w:rsid w:val="00E91A61"/>
    <w:rsid w:val="00EC7A57"/>
    <w:rsid w:val="00ED1635"/>
    <w:rsid w:val="00EE7965"/>
    <w:rsid w:val="00F03ED4"/>
    <w:rsid w:val="00F0728A"/>
    <w:rsid w:val="00F20AB4"/>
    <w:rsid w:val="00F35493"/>
    <w:rsid w:val="00F44AE9"/>
    <w:rsid w:val="00F95869"/>
    <w:rsid w:val="00F968B5"/>
    <w:rsid w:val="00FB2A37"/>
    <w:rsid w:val="00FE5AAB"/>
    <w:rsid w:val="00F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CA1"/>
    <w:pPr>
      <w:ind w:firstLine="720"/>
      <w:jc w:val="both"/>
    </w:pPr>
    <w:rPr>
      <w:sz w:val="24"/>
    </w:rPr>
  </w:style>
  <w:style w:type="paragraph" w:styleId="10">
    <w:name w:val="heading 1"/>
    <w:basedOn w:val="a"/>
    <w:next w:val="a"/>
    <w:qFormat/>
    <w:rsid w:val="002F6CA1"/>
    <w:pPr>
      <w:keepNext/>
      <w:keepLines/>
      <w:spacing w:before="240" w:after="240"/>
      <w:ind w:firstLine="0"/>
      <w:jc w:val="center"/>
      <w:outlineLvl w:val="0"/>
    </w:pPr>
    <w:rPr>
      <w:b/>
      <w:caps/>
      <w:color w:val="000080"/>
      <w:spacing w:val="40"/>
    </w:rPr>
  </w:style>
  <w:style w:type="paragraph" w:styleId="20">
    <w:name w:val="heading 2"/>
    <w:basedOn w:val="a"/>
    <w:next w:val="a"/>
    <w:qFormat/>
    <w:rsid w:val="002F6CA1"/>
    <w:pPr>
      <w:keepNext/>
      <w:keepLines/>
      <w:spacing w:before="120" w:after="60"/>
      <w:ind w:firstLine="0"/>
      <w:jc w:val="center"/>
      <w:outlineLvl w:val="1"/>
    </w:pPr>
    <w:rPr>
      <w:b/>
      <w:smallCaps/>
      <w:spacing w:val="40"/>
    </w:rPr>
  </w:style>
  <w:style w:type="paragraph" w:styleId="30">
    <w:name w:val="heading 3"/>
    <w:basedOn w:val="a"/>
    <w:next w:val="a"/>
    <w:qFormat/>
    <w:rsid w:val="002F6CA1"/>
    <w:pPr>
      <w:keepNext/>
      <w:spacing w:before="240" w:after="60"/>
      <w:ind w:firstLine="0"/>
      <w:outlineLvl w:val="2"/>
    </w:pPr>
    <w:rPr>
      <w:rFonts w:ascii="Arial" w:hAnsi="Arial"/>
      <w:b/>
      <w:sz w:val="22"/>
    </w:rPr>
  </w:style>
  <w:style w:type="paragraph" w:styleId="40">
    <w:name w:val="heading 4"/>
    <w:basedOn w:val="a"/>
    <w:next w:val="a"/>
    <w:qFormat/>
    <w:rsid w:val="002F6CA1"/>
    <w:pPr>
      <w:keepNext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autoRedefine/>
    <w:rsid w:val="002F6CA1"/>
    <w:pPr>
      <w:tabs>
        <w:tab w:val="right" w:pos="9356"/>
      </w:tabs>
      <w:ind w:firstLine="0"/>
    </w:pPr>
    <w:rPr>
      <w:b/>
    </w:rPr>
  </w:style>
  <w:style w:type="paragraph" w:styleId="a4">
    <w:name w:val="header"/>
    <w:basedOn w:val="a"/>
    <w:link w:val="a5"/>
    <w:rsid w:val="002F6CA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F6CA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06D75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0F4FF6"/>
  </w:style>
  <w:style w:type="character" w:styleId="a9">
    <w:name w:val="annotation reference"/>
    <w:semiHidden/>
    <w:rsid w:val="00ED1635"/>
    <w:rPr>
      <w:sz w:val="16"/>
      <w:szCs w:val="16"/>
    </w:rPr>
  </w:style>
  <w:style w:type="paragraph" w:styleId="aa">
    <w:name w:val="annotation text"/>
    <w:basedOn w:val="a"/>
    <w:semiHidden/>
    <w:rsid w:val="00ED1635"/>
    <w:rPr>
      <w:sz w:val="20"/>
    </w:rPr>
  </w:style>
  <w:style w:type="paragraph" w:styleId="ab">
    <w:name w:val="annotation subject"/>
    <w:basedOn w:val="aa"/>
    <w:next w:val="aa"/>
    <w:semiHidden/>
    <w:rsid w:val="00ED1635"/>
    <w:rPr>
      <w:b/>
      <w:bCs/>
    </w:rPr>
  </w:style>
  <w:style w:type="table" w:styleId="ac">
    <w:name w:val="Table Grid"/>
    <w:basedOn w:val="a1"/>
    <w:rsid w:val="009C2428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Пункт_2"/>
    <w:basedOn w:val="a"/>
    <w:rsid w:val="00B50F3F"/>
    <w:pPr>
      <w:numPr>
        <w:ilvl w:val="1"/>
        <w:numId w:val="8"/>
      </w:numPr>
      <w:snapToGrid w:val="0"/>
      <w:spacing w:line="360" w:lineRule="auto"/>
    </w:pPr>
    <w:rPr>
      <w:sz w:val="28"/>
    </w:rPr>
  </w:style>
  <w:style w:type="paragraph" w:customStyle="1" w:styleId="3">
    <w:name w:val="Пункт_3"/>
    <w:basedOn w:val="2"/>
    <w:rsid w:val="00B50F3F"/>
    <w:pPr>
      <w:numPr>
        <w:ilvl w:val="2"/>
      </w:numPr>
    </w:pPr>
  </w:style>
  <w:style w:type="paragraph" w:customStyle="1" w:styleId="4">
    <w:name w:val="Пункт_4"/>
    <w:basedOn w:val="3"/>
    <w:rsid w:val="00B50F3F"/>
    <w:pPr>
      <w:numPr>
        <w:ilvl w:val="3"/>
      </w:numPr>
      <w:snapToGrid/>
    </w:pPr>
  </w:style>
  <w:style w:type="paragraph" w:customStyle="1" w:styleId="5ABCD">
    <w:name w:val="Пункт_5_ABCD"/>
    <w:basedOn w:val="a"/>
    <w:rsid w:val="00B50F3F"/>
    <w:pPr>
      <w:numPr>
        <w:ilvl w:val="4"/>
        <w:numId w:val="8"/>
      </w:numPr>
      <w:snapToGrid w:val="0"/>
      <w:spacing w:line="360" w:lineRule="auto"/>
    </w:pPr>
    <w:rPr>
      <w:sz w:val="28"/>
    </w:rPr>
  </w:style>
  <w:style w:type="paragraph" w:customStyle="1" w:styleId="1">
    <w:name w:val="Пункт_1"/>
    <w:basedOn w:val="a"/>
    <w:rsid w:val="00B50F3F"/>
    <w:pPr>
      <w:keepNext/>
      <w:numPr>
        <w:numId w:val="8"/>
      </w:numPr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styleId="ad">
    <w:name w:val="List Paragraph"/>
    <w:basedOn w:val="a"/>
    <w:uiPriority w:val="34"/>
    <w:qFormat/>
    <w:rsid w:val="00C84757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rsid w:val="009D756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CA1"/>
    <w:pPr>
      <w:ind w:firstLine="720"/>
      <w:jc w:val="both"/>
    </w:pPr>
    <w:rPr>
      <w:sz w:val="24"/>
    </w:rPr>
  </w:style>
  <w:style w:type="paragraph" w:styleId="10">
    <w:name w:val="heading 1"/>
    <w:basedOn w:val="a"/>
    <w:next w:val="a"/>
    <w:qFormat/>
    <w:rsid w:val="002F6CA1"/>
    <w:pPr>
      <w:keepNext/>
      <w:keepLines/>
      <w:spacing w:before="240" w:after="240"/>
      <w:ind w:firstLine="0"/>
      <w:jc w:val="center"/>
      <w:outlineLvl w:val="0"/>
    </w:pPr>
    <w:rPr>
      <w:b/>
      <w:caps/>
      <w:color w:val="000080"/>
      <w:spacing w:val="40"/>
    </w:rPr>
  </w:style>
  <w:style w:type="paragraph" w:styleId="20">
    <w:name w:val="heading 2"/>
    <w:basedOn w:val="a"/>
    <w:next w:val="a"/>
    <w:qFormat/>
    <w:rsid w:val="002F6CA1"/>
    <w:pPr>
      <w:keepNext/>
      <w:keepLines/>
      <w:spacing w:before="120" w:after="60"/>
      <w:ind w:firstLine="0"/>
      <w:jc w:val="center"/>
      <w:outlineLvl w:val="1"/>
    </w:pPr>
    <w:rPr>
      <w:b/>
      <w:smallCaps/>
      <w:spacing w:val="40"/>
    </w:rPr>
  </w:style>
  <w:style w:type="paragraph" w:styleId="30">
    <w:name w:val="heading 3"/>
    <w:basedOn w:val="a"/>
    <w:next w:val="a"/>
    <w:qFormat/>
    <w:rsid w:val="002F6CA1"/>
    <w:pPr>
      <w:keepNext/>
      <w:spacing w:before="240" w:after="60"/>
      <w:ind w:firstLine="0"/>
      <w:outlineLvl w:val="2"/>
    </w:pPr>
    <w:rPr>
      <w:rFonts w:ascii="Arial" w:hAnsi="Arial"/>
      <w:b/>
      <w:sz w:val="22"/>
    </w:rPr>
  </w:style>
  <w:style w:type="paragraph" w:styleId="40">
    <w:name w:val="heading 4"/>
    <w:basedOn w:val="a"/>
    <w:next w:val="a"/>
    <w:qFormat/>
    <w:rsid w:val="002F6CA1"/>
    <w:pPr>
      <w:keepNext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autoRedefine/>
    <w:rsid w:val="002F6CA1"/>
    <w:pPr>
      <w:tabs>
        <w:tab w:val="right" w:pos="9356"/>
      </w:tabs>
      <w:ind w:firstLine="0"/>
    </w:pPr>
    <w:rPr>
      <w:b/>
    </w:rPr>
  </w:style>
  <w:style w:type="paragraph" w:styleId="a4">
    <w:name w:val="header"/>
    <w:basedOn w:val="a"/>
    <w:link w:val="a5"/>
    <w:rsid w:val="002F6CA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F6CA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06D75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0F4FF6"/>
  </w:style>
  <w:style w:type="character" w:styleId="a9">
    <w:name w:val="annotation reference"/>
    <w:semiHidden/>
    <w:rsid w:val="00ED1635"/>
    <w:rPr>
      <w:sz w:val="16"/>
      <w:szCs w:val="16"/>
    </w:rPr>
  </w:style>
  <w:style w:type="paragraph" w:styleId="aa">
    <w:name w:val="annotation text"/>
    <w:basedOn w:val="a"/>
    <w:semiHidden/>
    <w:rsid w:val="00ED1635"/>
    <w:rPr>
      <w:sz w:val="20"/>
    </w:rPr>
  </w:style>
  <w:style w:type="paragraph" w:styleId="ab">
    <w:name w:val="annotation subject"/>
    <w:basedOn w:val="aa"/>
    <w:next w:val="aa"/>
    <w:semiHidden/>
    <w:rsid w:val="00ED1635"/>
    <w:rPr>
      <w:b/>
      <w:bCs/>
    </w:rPr>
  </w:style>
  <w:style w:type="table" w:styleId="ac">
    <w:name w:val="Table Grid"/>
    <w:basedOn w:val="a1"/>
    <w:rsid w:val="009C2428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Пункт_2"/>
    <w:basedOn w:val="a"/>
    <w:rsid w:val="00B50F3F"/>
    <w:pPr>
      <w:numPr>
        <w:ilvl w:val="1"/>
        <w:numId w:val="8"/>
      </w:numPr>
      <w:snapToGrid w:val="0"/>
      <w:spacing w:line="360" w:lineRule="auto"/>
    </w:pPr>
    <w:rPr>
      <w:sz w:val="28"/>
    </w:rPr>
  </w:style>
  <w:style w:type="paragraph" w:customStyle="1" w:styleId="3">
    <w:name w:val="Пункт_3"/>
    <w:basedOn w:val="2"/>
    <w:rsid w:val="00B50F3F"/>
    <w:pPr>
      <w:numPr>
        <w:ilvl w:val="2"/>
      </w:numPr>
    </w:pPr>
  </w:style>
  <w:style w:type="paragraph" w:customStyle="1" w:styleId="4">
    <w:name w:val="Пункт_4"/>
    <w:basedOn w:val="3"/>
    <w:rsid w:val="00B50F3F"/>
    <w:pPr>
      <w:numPr>
        <w:ilvl w:val="3"/>
      </w:numPr>
      <w:snapToGrid/>
    </w:pPr>
  </w:style>
  <w:style w:type="paragraph" w:customStyle="1" w:styleId="5ABCD">
    <w:name w:val="Пункт_5_ABCD"/>
    <w:basedOn w:val="a"/>
    <w:rsid w:val="00B50F3F"/>
    <w:pPr>
      <w:numPr>
        <w:ilvl w:val="4"/>
        <w:numId w:val="8"/>
      </w:numPr>
      <w:snapToGrid w:val="0"/>
      <w:spacing w:line="360" w:lineRule="auto"/>
    </w:pPr>
    <w:rPr>
      <w:sz w:val="28"/>
    </w:rPr>
  </w:style>
  <w:style w:type="paragraph" w:customStyle="1" w:styleId="1">
    <w:name w:val="Пункт_1"/>
    <w:basedOn w:val="a"/>
    <w:rsid w:val="00B50F3F"/>
    <w:pPr>
      <w:keepNext/>
      <w:numPr>
        <w:numId w:val="8"/>
      </w:numPr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styleId="ad">
    <w:name w:val="List Paragraph"/>
    <w:basedOn w:val="a"/>
    <w:uiPriority w:val="34"/>
    <w:qFormat/>
    <w:rsid w:val="00C84757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rsid w:val="009D75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moshenkoEV\My%20Documents\&#1057;&#1083;&#1091;&#1078;&#1077;&#1073;&#1085;&#1072;&#1103;%20&#1079;&#1072;&#1087;&#1080;&#1089;&#1082;&#1072;%20&#1082;&#1072;&#1085;&#1094;%20&#1090;&#1086;&#1074;&#1072;&#1088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F8C8BF-D994-4F40-BE27-F51918E90AA2}"/>
</file>

<file path=customXml/itemProps2.xml><?xml version="1.0" encoding="utf-8"?>
<ds:datastoreItem xmlns:ds="http://schemas.openxmlformats.org/officeDocument/2006/customXml" ds:itemID="{3440CEEF-6F9E-45AA-BC8A-5E256A716098}"/>
</file>

<file path=customXml/itemProps3.xml><?xml version="1.0" encoding="utf-8"?>
<ds:datastoreItem xmlns:ds="http://schemas.openxmlformats.org/officeDocument/2006/customXml" ds:itemID="{E64F8C1B-7485-4231-99DF-3CF972CFEF62}"/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канц товары</Template>
  <TotalTime>5491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Ekmo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Тимошенко Елена Валерьевна</dc:creator>
  <cp:keywords/>
  <dc:description/>
  <cp:lastModifiedBy>Некрасова Елена Владимировна</cp:lastModifiedBy>
  <cp:revision>22</cp:revision>
  <cp:lastPrinted>2016-10-28T10:22:00Z</cp:lastPrinted>
  <dcterms:created xsi:type="dcterms:W3CDTF">2014-01-17T08:39:00Z</dcterms:created>
  <dcterms:modified xsi:type="dcterms:W3CDTF">2016-10-28T10:53:00Z</dcterms:modified>
</cp:coreProperties>
</file>